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102EE" w:rsidRDefault="00F467F6" w:rsidP="00EC5711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F467F6">
        <w:rPr>
          <w:rFonts w:ascii="Arial" w:hAnsi="Arial" w:cs="Arial"/>
          <w:b/>
          <w:sz w:val="32"/>
          <w:szCs w:val="32"/>
        </w:rPr>
        <w:t xml:space="preserve">Highest Level of Education </w:t>
      </w: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F1EC3" w:rsidRPr="00F467F6" w:rsidRDefault="00F467F6" w:rsidP="00EC57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F467F6" w:rsidRPr="00F50D16" w:rsidRDefault="00F467F6" w:rsidP="006E0F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0FBB" w:rsidRPr="00557D8B" w:rsidRDefault="006E0FBB" w:rsidP="006E0F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7D8B">
        <w:rPr>
          <w:rFonts w:ascii="Arial" w:hAnsi="Arial" w:cs="Arial"/>
          <w:b/>
          <w:sz w:val="28"/>
          <w:szCs w:val="28"/>
        </w:rPr>
        <w:t>Australia</w:t>
      </w:r>
    </w:p>
    <w:p w:rsidR="005D2C2E" w:rsidRPr="00A25918" w:rsidRDefault="005D2C2E" w:rsidP="00FD5EB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276567" w:rsidRPr="002E42CC" w:rsidTr="001B6491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E979E4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276567" w:rsidRPr="00594664" w:rsidRDefault="00276567" w:rsidP="00E979E4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276567" w:rsidRPr="00594664" w:rsidRDefault="00276567" w:rsidP="00E979E4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276567" w:rsidRPr="00594664" w:rsidRDefault="00276567" w:rsidP="00E979E4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276567" w:rsidRPr="00594664" w:rsidRDefault="00276567" w:rsidP="00E979E4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276567" w:rsidRPr="00594664" w:rsidRDefault="00276567" w:rsidP="00E979E4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276567" w:rsidRPr="00594664" w:rsidRDefault="00276567" w:rsidP="00E979E4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F467F6" w:rsidRPr="002E42CC" w:rsidTr="002D56F9">
        <w:tc>
          <w:tcPr>
            <w:tcW w:w="1658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631,121 (3.6%)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53.6%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413,093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(2.6%)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7F6">
              <w:rPr>
                <w:rFonts w:ascii="Arial" w:hAnsi="Arial" w:cs="Arial"/>
                <w:sz w:val="18"/>
                <w:szCs w:val="18"/>
              </w:rPr>
              <w:t>42.9%</w:t>
            </w:r>
          </w:p>
        </w:tc>
      </w:tr>
      <w:tr w:rsidR="00F467F6" w:rsidRPr="002E42CC" w:rsidTr="002D56F9">
        <w:tc>
          <w:tcPr>
            <w:tcW w:w="1658" w:type="dxa"/>
            <w:shd w:val="clear" w:color="auto" w:fill="8DB3E2" w:themeFill="text2" w:themeFillTint="66"/>
            <w:vAlign w:val="bottom"/>
          </w:tcPr>
          <w:p w:rsidR="00F467F6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297,282 (1.7%)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36.6%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63.4%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228,553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37.1%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7F6">
              <w:rPr>
                <w:rFonts w:ascii="Arial" w:hAnsi="Arial" w:cs="Arial"/>
                <w:sz w:val="18"/>
                <w:szCs w:val="18"/>
              </w:rPr>
              <w:t>62.9%</w:t>
            </w:r>
          </w:p>
        </w:tc>
      </w:tr>
      <w:tr w:rsidR="00F467F6" w:rsidRPr="002E42CC" w:rsidTr="002D56F9">
        <w:tc>
          <w:tcPr>
            <w:tcW w:w="1658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2,340,509 (13.5%)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44.1%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55.9%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1,840,663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(11.6%)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44.9%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7F6">
              <w:rPr>
                <w:rFonts w:ascii="Arial" w:hAnsi="Arial" w:cs="Arial"/>
                <w:sz w:val="18"/>
                <w:szCs w:val="18"/>
              </w:rPr>
              <w:t>55.1%</w:t>
            </w:r>
          </w:p>
        </w:tc>
      </w:tr>
      <w:tr w:rsidR="00F467F6" w:rsidRPr="002E42CC" w:rsidTr="002D56F9">
        <w:tc>
          <w:tcPr>
            <w:tcW w:w="1658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1,393,049 (8.0%)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57.3%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1,130,468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(7.1%)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42.5%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7F6">
              <w:rPr>
                <w:rFonts w:ascii="Arial" w:hAnsi="Arial" w:cs="Arial"/>
                <w:sz w:val="18"/>
                <w:szCs w:val="18"/>
              </w:rPr>
              <w:t>57.5%</w:t>
            </w:r>
          </w:p>
        </w:tc>
      </w:tr>
      <w:tr w:rsidR="00F467F6" w:rsidRPr="002E42CC" w:rsidTr="002D56F9">
        <w:tc>
          <w:tcPr>
            <w:tcW w:w="1658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2,653,126 (15.3%)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70.4%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2,218,372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(13.9%)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74.2%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7F6">
              <w:rPr>
                <w:rFonts w:ascii="Arial" w:hAnsi="Arial" w:cs="Arial"/>
                <w:sz w:val="18"/>
                <w:szCs w:val="18"/>
              </w:rPr>
              <w:t>25.8%</w:t>
            </w:r>
          </w:p>
        </w:tc>
      </w:tr>
      <w:tr w:rsidR="00F467F6" w:rsidRPr="002E42CC" w:rsidTr="002D56F9">
        <w:tc>
          <w:tcPr>
            <w:tcW w:w="1658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2,883,589 (16.6%)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2,570,380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(16.1%)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46.5%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7F6"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</w:tr>
      <w:tr w:rsidR="00F467F6" w:rsidRPr="002E42CC" w:rsidTr="002D56F9">
        <w:tc>
          <w:tcPr>
            <w:tcW w:w="1658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4,998,113 (28.8%)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43.6%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56.4%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5,155,221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(32.4%)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57.3%</w:t>
            </w:r>
          </w:p>
        </w:tc>
      </w:tr>
      <w:tr w:rsidR="00F467F6" w:rsidRPr="002E42CC" w:rsidTr="002D56F9">
        <w:tc>
          <w:tcPr>
            <w:tcW w:w="165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F467F6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17,363,696 (100.0%)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15,918,080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48.9%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51.1%</w:t>
            </w:r>
          </w:p>
        </w:tc>
      </w:tr>
    </w:tbl>
    <w:p w:rsidR="009C247B" w:rsidRPr="00F50D16" w:rsidRDefault="00F50D16" w:rsidP="002A47EB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F467F6" w:rsidRPr="00E74D3A" w:rsidRDefault="00F467F6" w:rsidP="00F467F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there was a significant increase in the number of persons who reported completing a Postgraduate Degree. This increased from 413,093 in 2006 to 631,121 in 2011 (a 52.8% increase).</w:t>
      </w:r>
    </w:p>
    <w:p w:rsidR="00F467F6" w:rsidRPr="00E74D3A" w:rsidRDefault="00F467F6" w:rsidP="00F467F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There has also been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significant increase in numbers of those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 w:rsidR="00E74D3A"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Certificate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highest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level of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 increased from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228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553 in 2006 to 297,282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(an increase of 30</w:t>
      </w:r>
      <w:r w:rsidR="0063103A">
        <w:rPr>
          <w:rFonts w:ascii="Arial" w:hAnsi="Arial" w:cs="Arial"/>
          <w:b/>
          <w:bCs/>
          <w:color w:val="4181C0"/>
          <w:sz w:val="18"/>
          <w:szCs w:val="18"/>
        </w:rPr>
        <w:t>.1</w:t>
      </w:r>
      <w:r>
        <w:rPr>
          <w:rFonts w:ascii="Arial" w:hAnsi="Arial" w:cs="Arial"/>
          <w:b/>
          <w:bCs/>
          <w:color w:val="4181C0"/>
          <w:sz w:val="18"/>
          <w:szCs w:val="18"/>
        </w:rPr>
        <w:t>%).</w:t>
      </w:r>
    </w:p>
    <w:p w:rsidR="00F467F6" w:rsidRPr="00E74D3A" w:rsidRDefault="00F467F6" w:rsidP="00F467F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was </w:t>
      </w:r>
      <w:r w:rsidR="00E74D3A"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significant </w:t>
      </w:r>
      <w:r w:rsidR="00E74D3A">
        <w:rPr>
          <w:rFonts w:ascii="Arial" w:hAnsi="Arial" w:cs="Arial"/>
          <w:b/>
          <w:bCs/>
          <w:color w:val="4181C0"/>
          <w:sz w:val="18"/>
          <w:szCs w:val="18"/>
        </w:rPr>
        <w:t>increase (27.2%)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</w:t>
      </w:r>
      <w:r w:rsidR="00E74D3A">
        <w:rPr>
          <w:rFonts w:ascii="Arial" w:hAnsi="Arial" w:cs="Arial"/>
          <w:b/>
          <w:bCs/>
          <w:color w:val="4181C0"/>
          <w:sz w:val="18"/>
          <w:szCs w:val="18"/>
        </w:rPr>
        <w:t>the number of persons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Bachelor Degree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from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1,840,66</w:t>
      </w:r>
      <w:r>
        <w:rPr>
          <w:rFonts w:ascii="Arial" w:hAnsi="Arial" w:cs="Arial"/>
          <w:b/>
          <w:bCs/>
          <w:color w:val="4181C0"/>
          <w:sz w:val="18"/>
          <w:szCs w:val="18"/>
        </w:rPr>
        <w:t>3 in 2006 to 2,340,509 in 2011.</w:t>
      </w:r>
    </w:p>
    <w:p w:rsidR="00F467F6" w:rsidRPr="00E74D3A" w:rsidRDefault="00F467F6" w:rsidP="00F467F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4181C0"/>
          <w:sz w:val="18"/>
          <w:szCs w:val="18"/>
        </w:rPr>
      </w:pPr>
      <w:bookmarkStart w:id="0" w:name="_GoBack"/>
      <w:r w:rsidRPr="00893316">
        <w:rPr>
          <w:rFonts w:ascii="Arial" w:hAnsi="Arial" w:cs="Arial"/>
          <w:b/>
          <w:bCs/>
          <w:color w:val="4181C0"/>
          <w:sz w:val="18"/>
          <w:szCs w:val="18"/>
        </w:rPr>
        <w:t>The proportion of those who reported Year 12 as their highest level of qualification increased by 12.</w:t>
      </w:r>
      <w:r w:rsidR="0063103A">
        <w:rPr>
          <w:rFonts w:ascii="Arial" w:hAnsi="Arial" w:cs="Arial"/>
          <w:b/>
          <w:bCs/>
          <w:color w:val="4181C0"/>
          <w:sz w:val="18"/>
          <w:szCs w:val="18"/>
        </w:rPr>
        <w:t>2</w:t>
      </w:r>
      <w:r w:rsidRPr="00893316">
        <w:rPr>
          <w:rFonts w:ascii="Arial" w:hAnsi="Arial" w:cs="Arial"/>
          <w:b/>
          <w:bCs/>
          <w:color w:val="4181C0"/>
          <w:sz w:val="18"/>
          <w:szCs w:val="18"/>
        </w:rPr>
        <w:t>% from 2,570,380 persons in 2006 to 2,883,589 persons in 2011.</w:t>
      </w:r>
    </w:p>
    <w:bookmarkEnd w:id="0"/>
    <w:p w:rsidR="00F467F6" w:rsidRPr="00E74D3A" w:rsidRDefault="00F467F6" w:rsidP="00F467F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There has been a </w:t>
      </w:r>
      <w:r>
        <w:rPr>
          <w:rFonts w:ascii="Arial" w:hAnsi="Arial" w:cs="Arial"/>
          <w:b/>
          <w:bCs/>
          <w:color w:val="4181C0"/>
          <w:sz w:val="18"/>
          <w:szCs w:val="18"/>
        </w:rPr>
        <w:t>d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ecline 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number of </w:t>
      </w:r>
      <w:r w:rsidR="00E74D3A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Year 11 and below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E74D3A">
        <w:rPr>
          <w:rFonts w:ascii="Arial" w:hAnsi="Arial" w:cs="Arial"/>
          <w:b/>
          <w:bCs/>
          <w:color w:val="4181C0"/>
          <w:sz w:val="18"/>
          <w:szCs w:val="18"/>
        </w:rPr>
        <w:t>(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in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cluding Certificate level I/II)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as their highest level of 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from 5,155,221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2006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to 4,998,113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in 2011.</w:t>
      </w:r>
    </w:p>
    <w:p w:rsidR="00F467F6" w:rsidRPr="00E74D3A" w:rsidRDefault="00F467F6" w:rsidP="00F467F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 higher proportion of </w:t>
      </w:r>
      <w:r w:rsidR="00E74D3A">
        <w:rPr>
          <w:rFonts w:ascii="Arial" w:hAnsi="Arial" w:cs="Arial"/>
          <w:b/>
          <w:bCs/>
          <w:color w:val="4181C0"/>
          <w:sz w:val="18"/>
          <w:szCs w:val="18"/>
        </w:rPr>
        <w:t>females than males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reported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highest level of education as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 w:rsidR="00E74D3A"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Certificate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, Bachelor Degree and Advanced Diploma </w:t>
      </w:r>
      <w:r w:rsidR="00E74D3A">
        <w:rPr>
          <w:rFonts w:ascii="Arial" w:hAnsi="Arial" w:cs="Arial"/>
          <w:b/>
          <w:bCs/>
          <w:color w:val="4181C0"/>
          <w:sz w:val="18"/>
          <w:szCs w:val="18"/>
        </w:rPr>
        <w:t>or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Diploma (63.4%, 55.9% and 57.3% respectively).</w:t>
      </w:r>
    </w:p>
    <w:p w:rsidR="00F467F6" w:rsidRPr="00E74D3A" w:rsidRDefault="00F467F6" w:rsidP="00F467F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f those who reported completing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III/IV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</w:t>
      </w:r>
      <w:r w:rsidR="00E74D3A">
        <w:rPr>
          <w:rFonts w:ascii="Arial" w:hAnsi="Arial" w:cs="Arial"/>
          <w:b/>
          <w:bCs/>
          <w:color w:val="4181C0"/>
          <w:sz w:val="18"/>
          <w:szCs w:val="18"/>
        </w:rPr>
        <w:t>ducation, a higher proportion were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males (70.4%). </w:t>
      </w:r>
    </w:p>
    <w:p w:rsidR="00CE1624" w:rsidRPr="00E74D3A" w:rsidRDefault="00CE1624" w:rsidP="00E74D3A">
      <w:pPr>
        <w:pStyle w:val="ListParagraph"/>
        <w:rPr>
          <w:rFonts w:ascii="Arial" w:hAnsi="Arial" w:cs="Arial"/>
          <w:b/>
          <w:bCs/>
          <w:color w:val="4181C0"/>
          <w:sz w:val="18"/>
          <w:szCs w:val="18"/>
        </w:rPr>
      </w:pPr>
    </w:p>
    <w:p w:rsidR="00F467F6" w:rsidRDefault="00F467F6" w:rsidP="00F467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0D16" w:rsidRDefault="00F50D16" w:rsidP="00F50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0D16" w:rsidRDefault="00F50D16" w:rsidP="00F50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0D16" w:rsidRDefault="00F50D16" w:rsidP="00F50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0D16" w:rsidRDefault="00F50D16" w:rsidP="00F50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57D8B" w:rsidRDefault="00557D8B" w:rsidP="00F50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57D8B" w:rsidRDefault="00557D8B" w:rsidP="00F50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0D16" w:rsidRDefault="00F50D16" w:rsidP="00F50D16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F467F6">
        <w:rPr>
          <w:rFonts w:ascii="Arial" w:hAnsi="Arial" w:cs="Arial"/>
          <w:b/>
          <w:sz w:val="32"/>
          <w:szCs w:val="32"/>
        </w:rPr>
        <w:t xml:space="preserve">Highest Level of Education </w:t>
      </w: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F50D16" w:rsidRPr="00F467F6" w:rsidRDefault="00F50D16" w:rsidP="00F50D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F50D16" w:rsidRPr="00E979E4" w:rsidRDefault="00F50D16" w:rsidP="00F50D1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D5EBF" w:rsidRPr="00557D8B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57D8B">
        <w:rPr>
          <w:rFonts w:ascii="Arial" w:hAnsi="Arial" w:cs="Arial"/>
          <w:b/>
          <w:sz w:val="28"/>
          <w:szCs w:val="28"/>
        </w:rPr>
        <w:t>States and Territories</w:t>
      </w:r>
    </w:p>
    <w:p w:rsidR="00E979E4" w:rsidRPr="00E979E4" w:rsidRDefault="00E979E4" w:rsidP="00E979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D2C2E" w:rsidRDefault="00E979E4" w:rsidP="00E979E4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New South Wales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992"/>
        <w:gridCol w:w="1276"/>
        <w:gridCol w:w="1843"/>
        <w:gridCol w:w="1081"/>
        <w:gridCol w:w="1328"/>
      </w:tblGrid>
      <w:tr w:rsidR="00F467F6" w:rsidRPr="002E42CC" w:rsidTr="00E979E4"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67F6" w:rsidRPr="002E42CC" w:rsidRDefault="00F467F6" w:rsidP="00F467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252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F467F6" w:rsidRPr="002E42CC" w:rsidTr="00E979E4">
        <w:tc>
          <w:tcPr>
            <w:tcW w:w="212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467F6" w:rsidRPr="002F75D9" w:rsidRDefault="00F467F6" w:rsidP="00F467F6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F467F6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238,853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(4.3%)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53.5%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46.5%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162,916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(3.1%)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56.6%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43.4%</w:t>
            </w:r>
          </w:p>
        </w:tc>
      </w:tr>
      <w:tr w:rsidR="00F467F6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F467F6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82,616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37.7%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62.3%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65,829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37.2%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62.8%</w:t>
            </w:r>
          </w:p>
        </w:tc>
      </w:tr>
      <w:tr w:rsidR="00F467F6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787,335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(14.1%)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44.9%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55.1%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635,027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(12.1%)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46.0%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54.0%</w:t>
            </w:r>
          </w:p>
        </w:tc>
      </w:tr>
      <w:tr w:rsidR="00F467F6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462,060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(8.3%)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57.9%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387,653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(7.4%)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41.2%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58.8%</w:t>
            </w:r>
          </w:p>
        </w:tc>
      </w:tr>
      <w:tr w:rsidR="00F467F6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819,782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(14.7%)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70.3%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29.7%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718,478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(13.7%)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74.4%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25.6%</w:t>
            </w:r>
          </w:p>
        </w:tc>
      </w:tr>
      <w:tr w:rsidR="00F467F6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883,963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(15.8%)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47.7%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52.3%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804,097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(15.3%)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47.5%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52.5%</w:t>
            </w:r>
          </w:p>
        </w:tc>
      </w:tr>
      <w:tr w:rsidR="00F467F6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F467F6" w:rsidRPr="002E42CC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1,577,920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(28.3%)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43.0%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57.0%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1,649,800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(31.4%)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57.9%</w:t>
            </w:r>
          </w:p>
        </w:tc>
      </w:tr>
      <w:tr w:rsidR="00F467F6" w:rsidRPr="002E42CC" w:rsidTr="00E979E4"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F467F6" w:rsidRDefault="00F467F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5,585,148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48.8%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51.2%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5,250,260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48.8%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67F6" w:rsidRPr="00F467F6" w:rsidRDefault="00F467F6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7F6">
              <w:rPr>
                <w:rFonts w:ascii="Arial" w:hAnsi="Arial" w:cs="Arial"/>
                <w:color w:val="000000"/>
                <w:sz w:val="18"/>
                <w:szCs w:val="18"/>
              </w:rPr>
              <w:t>51.2%</w:t>
            </w:r>
          </w:p>
        </w:tc>
      </w:tr>
    </w:tbl>
    <w:p w:rsidR="002A47EB" w:rsidRDefault="00F50D16" w:rsidP="00726F2A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E979E4" w:rsidRPr="00E979E4" w:rsidRDefault="00E979E4" w:rsidP="00E979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134"/>
        <w:gridCol w:w="1134"/>
        <w:gridCol w:w="1843"/>
        <w:gridCol w:w="1081"/>
        <w:gridCol w:w="1328"/>
      </w:tblGrid>
      <w:tr w:rsidR="00F467F6" w:rsidRPr="002E42CC" w:rsidTr="00E979E4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67F6" w:rsidRPr="002E42CC" w:rsidRDefault="00F467F6" w:rsidP="00F467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252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F467F6" w:rsidRPr="002E42CC" w:rsidTr="00E979E4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467F6" w:rsidRPr="002F75D9" w:rsidRDefault="00F467F6" w:rsidP="00F467F6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F467F6" w:rsidRPr="00594664" w:rsidRDefault="00F467F6" w:rsidP="00E74D3A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A25918" w:rsidRPr="002E42CC" w:rsidTr="00E979E4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170,380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(3.9%)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53.0%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47.0%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108,122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57.3%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42.7%</w:t>
            </w:r>
          </w:p>
        </w:tc>
      </w:tr>
      <w:tr w:rsidR="00A25918" w:rsidRPr="002E42CC" w:rsidTr="00E979E4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95,353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(2.2%)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35.8%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64.2%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74,048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36.3%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63.7%</w:t>
            </w:r>
          </w:p>
        </w:tc>
      </w:tr>
      <w:tr w:rsidR="00A25918" w:rsidRPr="002E42CC" w:rsidTr="00E979E4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641,216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(14.7%)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502,514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(12.6%)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44.9%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55.1%</w:t>
            </w:r>
          </w:p>
        </w:tc>
      </w:tr>
      <w:tr w:rsidR="00A25918" w:rsidRPr="002E42CC" w:rsidTr="00E979E4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364,758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(8.4%)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56.2%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289,645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(7.3%)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43.4%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56.6%</w:t>
            </w:r>
          </w:p>
        </w:tc>
      </w:tr>
      <w:tr w:rsidR="00A25918" w:rsidRPr="002E42CC" w:rsidTr="00E979E4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611,193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(14.0%)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70.1%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516,488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(13.0%)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74.1%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25.9%</w:t>
            </w:r>
          </w:p>
        </w:tc>
      </w:tr>
      <w:tr w:rsidR="00A25918" w:rsidRPr="002E42CC" w:rsidTr="00E979E4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730,258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(16.8%)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650,896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(16.3%)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53.95</w:t>
            </w:r>
          </w:p>
        </w:tc>
      </w:tr>
      <w:tr w:rsidR="00A25918" w:rsidRPr="002E42CC" w:rsidTr="00E979E4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1,208,773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(27.8%)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44.0%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1,254,285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(31.5%)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43.1%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56.9%</w:t>
            </w:r>
          </w:p>
        </w:tc>
      </w:tr>
      <w:tr w:rsidR="00A25918" w:rsidRPr="002E42CC" w:rsidTr="00E979E4">
        <w:tc>
          <w:tcPr>
            <w:tcW w:w="22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A25918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4,355,244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48.7%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51.3%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3,982,038</w:t>
            </w:r>
            <w:r w:rsidR="00E74D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51.5%</w:t>
            </w:r>
          </w:p>
        </w:tc>
      </w:tr>
    </w:tbl>
    <w:p w:rsidR="00FD5EBF" w:rsidRPr="00FD5EBF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D5EBF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D5EBF">
        <w:rPr>
          <w:rFonts w:ascii="Arial" w:hAnsi="Arial" w:cs="Arial"/>
          <w:sz w:val="18"/>
          <w:szCs w:val="18"/>
        </w:rPr>
        <w:t>: not further defined</w:t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2D56F9" w:rsidRPr="00FD5EBF" w:rsidRDefault="002D56F9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979E4" w:rsidRDefault="00E979E4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E979E4" w:rsidRDefault="00E979E4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E979E4" w:rsidRDefault="00E979E4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E979E4" w:rsidRDefault="00E979E4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FD5EBF">
        <w:rPr>
          <w:rFonts w:ascii="Arial" w:hAnsi="Arial" w:cs="Arial"/>
          <w:b/>
          <w:sz w:val="32"/>
          <w:szCs w:val="32"/>
        </w:rPr>
        <w:t xml:space="preserve">Highest Level of Education </w:t>
      </w:r>
      <w:r w:rsidRPr="00FD5EBF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D5EBF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D5EBF" w:rsidRPr="00557D8B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57D8B">
        <w:rPr>
          <w:rFonts w:ascii="Arial" w:hAnsi="Arial" w:cs="Arial"/>
          <w:b/>
          <w:sz w:val="28"/>
          <w:szCs w:val="28"/>
        </w:rPr>
        <w:t>States and Territories</w:t>
      </w:r>
    </w:p>
    <w:p w:rsidR="00577B41" w:rsidRPr="00FD5EBF" w:rsidRDefault="003E560E" w:rsidP="003E56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Queensland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992"/>
        <w:gridCol w:w="1134"/>
        <w:gridCol w:w="1985"/>
        <w:gridCol w:w="1081"/>
        <w:gridCol w:w="1328"/>
      </w:tblGrid>
      <w:tr w:rsidR="00A25918" w:rsidRPr="002E42CC" w:rsidTr="00E979E4"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394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2E42CC" w:rsidTr="00E979E4">
        <w:tc>
          <w:tcPr>
            <w:tcW w:w="212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985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94,645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53.1%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46.9%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60,399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43.7%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49,477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63.9%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36,177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37.2%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62.8%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404,771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(11.7%)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57.9%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309,327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57.1%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260,780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(7.5%)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204,041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(6.6%)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57.3%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589,002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(17.0%)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70.6%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471,771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(15.2%)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74.5%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25.5%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614,440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(17.8%)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54.1%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538,796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(17.4%)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45.8%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54.2%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1,026,518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(29.7%)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56.7%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1,041,162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(33.6%)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42.6%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57.4%</w:t>
            </w:r>
          </w:p>
        </w:tc>
      </w:tr>
      <w:tr w:rsidR="00A25918" w:rsidRPr="002E42CC" w:rsidTr="00E979E4"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A25918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3,456,874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49.1%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50.9%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3,097,997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49.1%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50.9%</w:t>
            </w:r>
          </w:p>
        </w:tc>
      </w:tr>
    </w:tbl>
    <w:p w:rsidR="002D56F9" w:rsidRDefault="00F50D16" w:rsidP="00A25918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3E560E" w:rsidRPr="003E560E" w:rsidRDefault="003E560E" w:rsidP="003E56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 Australia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1134"/>
        <w:gridCol w:w="1843"/>
        <w:gridCol w:w="1081"/>
        <w:gridCol w:w="1328"/>
      </w:tblGrid>
      <w:tr w:rsidR="00A25918" w:rsidRPr="002E42CC" w:rsidTr="00E979E4"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252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2E42CC" w:rsidTr="00E979E4">
        <w:tc>
          <w:tcPr>
            <w:tcW w:w="212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(2.7%)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54.2%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45.8%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22,896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58.1%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41.9%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20,273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(1.5%)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36.2%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63.8%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16,099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62.5%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152,187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(11.6%)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43.1%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56.9%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120,978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(9.8%)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44.1%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55.9%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95,692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(7.3%)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79,698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(6.5%)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55.8%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205,850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(15.7%)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69.4%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176,067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(14.3%)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73.0%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27.0%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214,069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(16.3%)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54.1%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195,335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(15.8%)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45.3%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54.7%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435,091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(33.2%)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458,605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(37.2%)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43.6%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56.4%</w:t>
            </w:r>
          </w:p>
        </w:tc>
      </w:tr>
      <w:tr w:rsidR="00A25918" w:rsidRPr="002E42CC" w:rsidTr="00E979E4"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A25918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1,309,637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48.9%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51.1%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1,233,516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48.7%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51.3%</w:t>
            </w:r>
          </w:p>
        </w:tc>
      </w:tr>
    </w:tbl>
    <w:p w:rsidR="00F50D16" w:rsidRPr="00F50D16" w:rsidRDefault="00F50D16" w:rsidP="00F50D16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E560E" w:rsidRDefault="003E560E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FD5EBF">
        <w:rPr>
          <w:rFonts w:ascii="Arial" w:hAnsi="Arial" w:cs="Arial"/>
          <w:b/>
          <w:sz w:val="32"/>
          <w:szCs w:val="32"/>
        </w:rPr>
        <w:t xml:space="preserve">Highest Level of Education </w:t>
      </w:r>
      <w:r w:rsidRPr="00FD5EBF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D5EBF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D5EBF" w:rsidRPr="00557D8B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57D8B">
        <w:rPr>
          <w:rFonts w:ascii="Arial" w:hAnsi="Arial" w:cs="Arial"/>
          <w:b/>
          <w:sz w:val="28"/>
          <w:szCs w:val="28"/>
        </w:rPr>
        <w:t>States and Territories</w:t>
      </w:r>
    </w:p>
    <w:p w:rsidR="00A25918" w:rsidRDefault="003E560E" w:rsidP="003E56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Australia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1134"/>
        <w:gridCol w:w="1843"/>
        <w:gridCol w:w="1081"/>
        <w:gridCol w:w="1328"/>
      </w:tblGrid>
      <w:tr w:rsidR="00A25918" w:rsidRPr="002E42CC" w:rsidTr="00E979E4"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252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2E42CC" w:rsidTr="00E979E4">
        <w:tc>
          <w:tcPr>
            <w:tcW w:w="212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51,628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(2.9%)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44.0%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31,669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59.3%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40.7%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29,483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(1.6%)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36.3%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63.7%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20,698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36.8%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63.2%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234,399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(13.0%)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55.7%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173,245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(11.1%)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45.2%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54.8%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146,283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(8.1%)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116,162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(7.4%)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57.3%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299,823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(16.7%)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71.9%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28.1%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230,621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(14.8%)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74.9%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25.1%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311,821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(17.3%)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53.8%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263,066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(16.8%)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53.8%</w:t>
            </w:r>
          </w:p>
        </w:tc>
      </w:tr>
      <w:tr w:rsidR="00A25918" w:rsidRPr="002E42CC" w:rsidTr="00E979E4">
        <w:tc>
          <w:tcPr>
            <w:tcW w:w="2127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495,079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(27.5%)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43.7%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56.3%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488,470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(31.3%)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42.8%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57.2%</w:t>
            </w:r>
          </w:p>
        </w:tc>
      </w:tr>
      <w:tr w:rsidR="00A25918" w:rsidRPr="002E42CC" w:rsidTr="00E979E4"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A25918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1,799,701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1,562,653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49.4%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50.6%</w:t>
            </w:r>
          </w:p>
        </w:tc>
      </w:tr>
    </w:tbl>
    <w:p w:rsidR="00CE1624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3E560E" w:rsidRPr="003E560E" w:rsidRDefault="003E560E" w:rsidP="003E56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Tasmania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992"/>
        <w:gridCol w:w="1112"/>
        <w:gridCol w:w="2007"/>
        <w:gridCol w:w="1081"/>
        <w:gridCol w:w="1328"/>
      </w:tblGrid>
      <w:tr w:rsidR="00A25918" w:rsidTr="003E560E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594664" w:rsidTr="003E560E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1D06C6" w:rsidRPr="00A25918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1D06C6" w:rsidRPr="002E42CC" w:rsidRDefault="001D06C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1D06C6" w:rsidRPr="00D27B7F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B7F">
              <w:rPr>
                <w:rFonts w:ascii="Arial" w:hAnsi="Arial" w:cs="Arial"/>
                <w:sz w:val="16"/>
                <w:szCs w:val="16"/>
              </w:rPr>
              <w:t>9,537(2.4%)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6,335(1.7%)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42.9%</w:t>
            </w:r>
          </w:p>
        </w:tc>
      </w:tr>
      <w:tr w:rsidR="001D06C6" w:rsidRPr="00A25918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1D06C6" w:rsidRPr="002E42CC" w:rsidRDefault="001D06C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1D06C6" w:rsidRPr="00D27B7F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B7F">
              <w:rPr>
                <w:rFonts w:ascii="Arial" w:hAnsi="Arial" w:cs="Arial"/>
                <w:sz w:val="16"/>
                <w:szCs w:val="16"/>
              </w:rPr>
              <w:t>5,967(1.5%)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4,311(1.1%)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62.2%</w:t>
            </w:r>
          </w:p>
        </w:tc>
      </w:tr>
      <w:tr w:rsidR="001D06C6" w:rsidRPr="00A25918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1D06C6" w:rsidRPr="002E42CC" w:rsidRDefault="001D06C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1D06C6" w:rsidRPr="00D27B7F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B7F">
              <w:rPr>
                <w:rFonts w:ascii="Arial" w:hAnsi="Arial" w:cs="Arial"/>
                <w:sz w:val="16"/>
                <w:szCs w:val="16"/>
              </w:rPr>
              <w:t>41,518(10.3%)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34,865(9.1%)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58.3%</w:t>
            </w:r>
          </w:p>
        </w:tc>
      </w:tr>
      <w:tr w:rsidR="001D06C6" w:rsidRPr="00A25918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1D06C6" w:rsidRPr="002E42CC" w:rsidRDefault="001D06C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1D06C6" w:rsidRPr="00D27B7F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B7F">
              <w:rPr>
                <w:rFonts w:ascii="Arial" w:hAnsi="Arial" w:cs="Arial"/>
                <w:sz w:val="16"/>
                <w:szCs w:val="16"/>
              </w:rPr>
              <w:t>26,609(6.6%)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22,654(5.9%)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56.4%</w:t>
            </w:r>
          </w:p>
        </w:tc>
      </w:tr>
      <w:tr w:rsidR="001D06C6" w:rsidRPr="00A25918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1D06C6" w:rsidRPr="002E42CC" w:rsidRDefault="001D06C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1D06C6" w:rsidRPr="00D27B7F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B7F">
              <w:rPr>
                <w:rFonts w:ascii="Arial" w:hAnsi="Arial" w:cs="Arial"/>
                <w:sz w:val="16"/>
                <w:szCs w:val="16"/>
              </w:rPr>
              <w:t>69,351(17.3%)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57,169(14.9%)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26.9%</w:t>
            </w:r>
          </w:p>
        </w:tc>
      </w:tr>
      <w:tr w:rsidR="001D06C6" w:rsidRPr="00A25918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1D06C6" w:rsidRPr="002E42CC" w:rsidRDefault="001D06C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1D06C6" w:rsidRPr="00D27B7F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B7F">
              <w:rPr>
                <w:rFonts w:ascii="Arial" w:hAnsi="Arial" w:cs="Arial"/>
                <w:sz w:val="16"/>
                <w:szCs w:val="16"/>
              </w:rPr>
              <w:t>50,201(12.5%)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46,636(12.2%)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45.55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54.5%</w:t>
            </w:r>
          </w:p>
        </w:tc>
      </w:tr>
      <w:tr w:rsidR="001D06C6" w:rsidRPr="00A25918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1D06C6" w:rsidRPr="002E42CC" w:rsidRDefault="001D06C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1D06C6" w:rsidRPr="00D27B7F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B7F">
              <w:rPr>
                <w:rFonts w:ascii="Arial" w:hAnsi="Arial" w:cs="Arial"/>
                <w:sz w:val="16"/>
                <w:szCs w:val="16"/>
              </w:rPr>
              <w:t>152,554(38.0%)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158,389(41.4%)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56.9%</w:t>
            </w:r>
          </w:p>
        </w:tc>
      </w:tr>
      <w:tr w:rsidR="001D06C6" w:rsidRPr="00A25918" w:rsidTr="003E560E">
        <w:tc>
          <w:tcPr>
            <w:tcW w:w="22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1D06C6" w:rsidRDefault="001D06C6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1D06C6" w:rsidRPr="00D27B7F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B7F">
              <w:rPr>
                <w:rFonts w:ascii="Arial" w:hAnsi="Arial" w:cs="Arial"/>
                <w:sz w:val="16"/>
                <w:szCs w:val="16"/>
              </w:rPr>
              <w:t>401,483(</w:t>
            </w:r>
            <w:r>
              <w:rPr>
                <w:rFonts w:ascii="Arial" w:hAnsi="Arial" w:cs="Arial"/>
                <w:sz w:val="16"/>
                <w:szCs w:val="16"/>
              </w:rPr>
              <w:t>100.0</w:t>
            </w:r>
            <w:r w:rsidRPr="00D27B7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48.5%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51.5%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382,454(100.0%)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48.4%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1D06C6" w:rsidRDefault="001D06C6" w:rsidP="001D0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51.6%</w:t>
            </w:r>
          </w:p>
        </w:tc>
      </w:tr>
    </w:tbl>
    <w:p w:rsidR="00FD5EBF" w:rsidRPr="00F50D16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02EE" w:rsidRDefault="00B102EE" w:rsidP="00B102E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F467F6">
        <w:rPr>
          <w:rFonts w:ascii="Arial" w:hAnsi="Arial" w:cs="Arial"/>
          <w:b/>
          <w:sz w:val="32"/>
          <w:szCs w:val="32"/>
        </w:rPr>
        <w:t xml:space="preserve">Highest Level of Education </w:t>
      </w: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102EE" w:rsidRPr="00F467F6" w:rsidRDefault="00B102E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A25918" w:rsidRPr="00FD5EBF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25918" w:rsidRPr="00557D8B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57D8B">
        <w:rPr>
          <w:rFonts w:ascii="Arial" w:hAnsi="Arial" w:cs="Arial"/>
          <w:b/>
          <w:sz w:val="28"/>
          <w:szCs w:val="28"/>
        </w:rPr>
        <w:t>States and Territories</w:t>
      </w:r>
    </w:p>
    <w:p w:rsidR="00A25918" w:rsidRPr="00A25918" w:rsidRDefault="003E560E" w:rsidP="00A2591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Northern Territory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134"/>
        <w:gridCol w:w="1276"/>
        <w:gridCol w:w="1701"/>
        <w:gridCol w:w="1081"/>
        <w:gridCol w:w="1328"/>
      </w:tblGrid>
      <w:tr w:rsidR="00A25918" w:rsidRPr="002E42CC" w:rsidTr="003E560E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2E42CC" w:rsidTr="003E560E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A25918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4,309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(2.6%)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47.9%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52.1%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2,872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(2.0%)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50.5%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49.5%</w:t>
            </w:r>
          </w:p>
        </w:tc>
      </w:tr>
      <w:tr w:rsidR="00A25918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2,920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33.5%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66.5%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2,195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64.7%</w:t>
            </w:r>
          </w:p>
        </w:tc>
      </w:tr>
      <w:tr w:rsidR="00A25918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16,961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(10.4%)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38.9%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61.1%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12,910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(8.9%)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60.5%</w:t>
            </w:r>
          </w:p>
        </w:tc>
      </w:tr>
      <w:tr w:rsidR="00A25918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10,655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(6.5%)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45.6%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54.4%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8,477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(5.8%)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44.8%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55.2%</w:t>
            </w:r>
          </w:p>
        </w:tc>
      </w:tr>
      <w:tr w:rsidR="00A25918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26,139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(16.1%)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71.0%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20,720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(14.3%)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74.8%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25.2%</w:t>
            </w:r>
          </w:p>
        </w:tc>
      </w:tr>
      <w:tr w:rsidR="00A25918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21,636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(13.3%)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47.5%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52.5%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18,050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46.9%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53.1%</w:t>
            </w:r>
          </w:p>
        </w:tc>
      </w:tr>
      <w:tr w:rsidR="00A25918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A25918" w:rsidRPr="002E42CC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50,155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(30.8%)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48.6%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51.4%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50,198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(34.5%)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52.4%</w:t>
            </w:r>
          </w:p>
        </w:tc>
      </w:tr>
      <w:tr w:rsidR="00A25918" w:rsidRPr="002E42CC" w:rsidTr="003E560E">
        <w:tc>
          <w:tcPr>
            <w:tcW w:w="22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A25918" w:rsidRDefault="00A25918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162,802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51.8%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48.2%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145,292</w:t>
            </w:r>
            <w:r w:rsidR="000E19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51.5%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5918" w:rsidRPr="00A25918" w:rsidRDefault="00A25918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918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</w:tr>
    </w:tbl>
    <w:p w:rsidR="00FD5EBF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3E560E" w:rsidRPr="003E560E" w:rsidRDefault="003E560E" w:rsidP="003E56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Australian Capital Territory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134"/>
        <w:gridCol w:w="1276"/>
        <w:gridCol w:w="1701"/>
        <w:gridCol w:w="1081"/>
        <w:gridCol w:w="1328"/>
      </w:tblGrid>
      <w:tr w:rsidR="00A25918" w:rsidRPr="002E42CC" w:rsidTr="003E560E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2E42CC" w:rsidTr="003E560E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3625B2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3625B2" w:rsidRPr="002E42CC" w:rsidRDefault="003625B2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25,734(8.8%)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57.1%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42.9%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17,860(6.8%)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39.7%</w:t>
            </w:r>
          </w:p>
        </w:tc>
      </w:tr>
      <w:tr w:rsidR="003625B2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3625B2" w:rsidRPr="002E42CC" w:rsidRDefault="003625B2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11,157(3.8%)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60.1%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9,177(3.5%)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59.1%</w:t>
            </w:r>
          </w:p>
        </w:tc>
      </w:tr>
      <w:tr w:rsidR="003625B2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3625B2" w:rsidRPr="002E42CC" w:rsidRDefault="003625B2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61,952(21.3%)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51,658(19.7%)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52.8%</w:t>
            </w:r>
          </w:p>
        </w:tc>
      </w:tr>
      <w:tr w:rsidR="003625B2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3625B2" w:rsidRPr="002E42CC" w:rsidRDefault="003625B2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26,086(9.0%)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44.1%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55.9%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22,047(8.4%)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56.7%</w:t>
            </w:r>
          </w:p>
        </w:tc>
      </w:tr>
      <w:tr w:rsidR="003625B2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3625B2" w:rsidRPr="002E42CC" w:rsidRDefault="003625B2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31,701(10.9%)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67.4%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32.6%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26,813(10.2%)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29.5%</w:t>
            </w:r>
          </w:p>
        </w:tc>
      </w:tr>
      <w:tr w:rsidR="003625B2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3625B2" w:rsidRPr="002E42CC" w:rsidRDefault="003625B2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56,943(19.6%)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49.4%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50.6%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53,266(20.3%)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51.0%</w:t>
            </w:r>
          </w:p>
        </w:tc>
      </w:tr>
      <w:tr w:rsidR="003625B2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3625B2" w:rsidRPr="002E42CC" w:rsidRDefault="003625B2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51,570(17.7%)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41.7%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58.3%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53,788(20.5%)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59.6%</w:t>
            </w:r>
          </w:p>
        </w:tc>
      </w:tr>
      <w:tr w:rsidR="003625B2" w:rsidRPr="002E42CC" w:rsidTr="003E560E">
        <w:tc>
          <w:tcPr>
            <w:tcW w:w="22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3625B2" w:rsidRDefault="003625B2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290,876(100.0%)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262,106(100.0%)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48.9%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3625B2" w:rsidRDefault="003625B2" w:rsidP="00E979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51.1%</w:t>
            </w:r>
          </w:p>
        </w:tc>
      </w:tr>
    </w:tbl>
    <w:p w:rsidR="00FD5EBF" w:rsidRPr="00F50D16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02EE" w:rsidRDefault="00B102EE" w:rsidP="00B102E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F467F6">
        <w:rPr>
          <w:rFonts w:ascii="Arial" w:hAnsi="Arial" w:cs="Arial"/>
          <w:b/>
          <w:sz w:val="32"/>
          <w:szCs w:val="32"/>
        </w:rPr>
        <w:t xml:space="preserve">Highest Level of Education </w:t>
      </w: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102EE" w:rsidRPr="00F467F6" w:rsidRDefault="00B102E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A25918" w:rsidRPr="00FD5EBF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25918" w:rsidRPr="00557D8B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57D8B">
        <w:rPr>
          <w:rFonts w:ascii="Arial" w:hAnsi="Arial" w:cs="Arial"/>
          <w:b/>
          <w:sz w:val="28"/>
          <w:szCs w:val="28"/>
        </w:rPr>
        <w:t>Capital Cities</w:t>
      </w:r>
    </w:p>
    <w:p w:rsidR="00A25918" w:rsidRPr="00A25918" w:rsidRDefault="003E560E" w:rsidP="00A2591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Sydney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134"/>
        <w:gridCol w:w="1276"/>
        <w:gridCol w:w="1701"/>
        <w:gridCol w:w="1081"/>
        <w:gridCol w:w="1328"/>
      </w:tblGrid>
      <w:tr w:rsidR="00484DEE" w:rsidRPr="002E42CC" w:rsidTr="003E560E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3E560E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877 (5.6%)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53.6%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134,910 (4.1%)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43.5%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56,260 (1.6%)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39.0%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61.0%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44,336 (1.3%)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38.0%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62.0%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600,955 (16.9%)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46.3%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53.7%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484,221 (14.6%)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52.8%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318,514 (9.0%)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43.0%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57.0%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267,647 (8.1%)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42.0%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58.0%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439,053 (12.4%)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70.5%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29.5%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393,783 (11.9%)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25.7%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632,086 (17.8%)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48.1%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51.9%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570,996 (17.2%)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52.1%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835,242 (23.5%)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57.7%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872,876 (26.3%)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58.6%</w:t>
            </w:r>
          </w:p>
        </w:tc>
      </w:tr>
      <w:tr w:rsidR="00484DEE" w:rsidRPr="002E42CC" w:rsidTr="003E560E">
        <w:tc>
          <w:tcPr>
            <w:tcW w:w="22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484DEE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3,548,457 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48.7%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3,314,162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48.7%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51.3%</w:t>
            </w:r>
          </w:p>
        </w:tc>
      </w:tr>
    </w:tbl>
    <w:p w:rsidR="00FD5EBF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3E560E" w:rsidRPr="003E560E" w:rsidRDefault="003E560E" w:rsidP="003E56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Melbourne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134"/>
        <w:gridCol w:w="1276"/>
        <w:gridCol w:w="1701"/>
        <w:gridCol w:w="1081"/>
        <w:gridCol w:w="1328"/>
      </w:tblGrid>
      <w:tr w:rsidR="00484DEE" w:rsidRPr="002E42CC" w:rsidTr="003E560E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3E560E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152,808 (4.7%)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96,578 (3.3%)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57.4%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42.6%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75,900 (2.3%)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63.6%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58,815 (2.0%)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63.3%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540,964 (16.6%)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45.6%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54.4%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 xml:space="preserve">422,046 (14.3%) 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54.0%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285,845 (8.8%)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226,463 (7.7%)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56.2%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414,091 (12.7%)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70.4%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352,901 (11.9%)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25.7%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589,182 (18.1%)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47.2%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52.8%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522,537 (17.7%)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 xml:space="preserve">806,080 (24.7%) 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43.5%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56.5%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836,742 (28.3%)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42.5%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57.5%</w:t>
            </w:r>
          </w:p>
        </w:tc>
      </w:tr>
      <w:tr w:rsidR="00484DEE" w:rsidRPr="002E42CC" w:rsidTr="003E560E">
        <w:tc>
          <w:tcPr>
            <w:tcW w:w="22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484DEE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3,260,801 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48.7%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2,956,446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51.5%</w:t>
            </w:r>
          </w:p>
        </w:tc>
      </w:tr>
    </w:tbl>
    <w:p w:rsidR="00FD5EBF" w:rsidRPr="00F50D16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02EE" w:rsidRDefault="00B102EE" w:rsidP="00B102E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F467F6">
        <w:rPr>
          <w:rFonts w:ascii="Arial" w:hAnsi="Arial" w:cs="Arial"/>
          <w:b/>
          <w:sz w:val="32"/>
          <w:szCs w:val="32"/>
        </w:rPr>
        <w:t xml:space="preserve">Highest Level of Education </w:t>
      </w: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102EE" w:rsidRPr="00F467F6" w:rsidRDefault="00B102E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484DEE" w:rsidRPr="00FD5EBF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84DEE" w:rsidRPr="00557D8B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57D8B">
        <w:rPr>
          <w:rFonts w:ascii="Arial" w:hAnsi="Arial" w:cs="Arial"/>
          <w:b/>
          <w:sz w:val="28"/>
          <w:szCs w:val="28"/>
        </w:rPr>
        <w:t>Capital Cities</w:t>
      </w:r>
    </w:p>
    <w:p w:rsidR="00484DEE" w:rsidRPr="00A25918" w:rsidRDefault="003E560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Brisbane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134"/>
        <w:gridCol w:w="1276"/>
        <w:gridCol w:w="1701"/>
        <w:gridCol w:w="1081"/>
        <w:gridCol w:w="1328"/>
      </w:tblGrid>
      <w:tr w:rsidR="00484DEE" w:rsidRPr="002E42CC" w:rsidTr="003E560E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3E560E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63,929 (3.9%)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53.9%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40,744 (2.8%)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43.3%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29,356 (1.8%)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37.3%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62.7%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21,378 (1.5%)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62.1%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239,317 (14.5%)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44.2%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55.8%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182,534 (12.4%)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44.7%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55.3%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132,718 (8.0%)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43.2%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56.8%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105,615 (7.2%)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56.1%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253,721 (15.4%)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69.8%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30.2%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205,411 (13.9%)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73.7%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26.3%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318,192 (19.3%)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280,355 (19.0%)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53.5%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435,072 (26.3%)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42.2%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57.8%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445,472 (30.2%)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41.3%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58.7%</w:t>
            </w:r>
          </w:p>
        </w:tc>
      </w:tr>
      <w:tr w:rsidR="00484DEE" w:rsidRPr="002E42CC" w:rsidTr="003E560E">
        <w:tc>
          <w:tcPr>
            <w:tcW w:w="22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484DEE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1,651,494 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51.2%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1,474,169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48.6%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51.4%</w:t>
            </w:r>
          </w:p>
        </w:tc>
      </w:tr>
    </w:tbl>
    <w:p w:rsidR="00484DEE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3E560E" w:rsidRPr="003E560E" w:rsidRDefault="003E560E" w:rsidP="003E56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Adelaide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134"/>
        <w:gridCol w:w="1276"/>
        <w:gridCol w:w="1701"/>
        <w:gridCol w:w="1081"/>
        <w:gridCol w:w="1328"/>
      </w:tblGrid>
      <w:tr w:rsidR="00484DEE" w:rsidRPr="002E42CC" w:rsidTr="003E560E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3E560E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33,487 (3.3%)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54.5%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21,236 (2.2%)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41.7%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17,377 (1.7%)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36.9%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63.1%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13,792 (1.5%)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38.3%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61.7%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132,754 (13.2%)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44.2%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55.8%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105,329 (11.1%)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54.9%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78,565 (7.8%)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55.7%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65,843 (6.9%)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54.9%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152,890 (15.2%)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69.1%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30.9%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132,846 (14.0%)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72.6%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27.4%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174,870 (17.3%)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46.3%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53.7%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160,077 (16.9%)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45.7%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54.3%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305,940 (30.3%)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43.2%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56.8%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325,581 (34.3%)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57.9%</w:t>
            </w:r>
          </w:p>
        </w:tc>
      </w:tr>
      <w:tr w:rsidR="00484DEE" w:rsidRPr="002E42CC" w:rsidTr="003E560E">
        <w:tc>
          <w:tcPr>
            <w:tcW w:w="22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484DEE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1,008,605 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948,071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48.3%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51.7%</w:t>
            </w:r>
          </w:p>
        </w:tc>
      </w:tr>
    </w:tbl>
    <w:p w:rsidR="00FD5EBF" w:rsidRPr="00F50D16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02EE" w:rsidRDefault="00B102EE" w:rsidP="00B102E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F467F6">
        <w:rPr>
          <w:rFonts w:ascii="Arial" w:hAnsi="Arial" w:cs="Arial"/>
          <w:b/>
          <w:sz w:val="32"/>
          <w:szCs w:val="32"/>
        </w:rPr>
        <w:t xml:space="preserve">Highest Level of Education </w:t>
      </w: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102EE" w:rsidRPr="00F467F6" w:rsidRDefault="00B102E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484DEE" w:rsidRPr="00FD5EBF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84DEE" w:rsidRPr="00557D8B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57D8B">
        <w:rPr>
          <w:rFonts w:ascii="Arial" w:hAnsi="Arial" w:cs="Arial"/>
          <w:b/>
          <w:sz w:val="28"/>
          <w:szCs w:val="28"/>
        </w:rPr>
        <w:t>Capital Cities</w:t>
      </w:r>
    </w:p>
    <w:p w:rsidR="00484DEE" w:rsidRPr="00A25918" w:rsidRDefault="003E560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Perth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1134"/>
        <w:gridCol w:w="1701"/>
        <w:gridCol w:w="1081"/>
        <w:gridCol w:w="1328"/>
      </w:tblGrid>
      <w:tr w:rsidR="00484DEE" w:rsidRPr="002E42CC" w:rsidTr="003E560E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3E560E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47,273 (3.4%)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44.0%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28,906 (2.4%)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59.4%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40.6%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24,938 (1.8%)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37.1%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62.9%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17,338 (1.4%)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37.6%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62.4%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201,759 (14.4%)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54.9%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148,736 (12.2%)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53.7%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120,401 (8.6%)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56.5%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96,358 (7.9%)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56.7%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221,448 (15.9%)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71.3%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28.7%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175,046 (14.4%)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74.5%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25.5%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 xml:space="preserve">254,182 (18.2%) 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215,006 (17.7%)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54.1%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357,146 (25.6%)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57.7%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354,908 (29.2%)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41.3%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58.7%</w:t>
            </w:r>
          </w:p>
        </w:tc>
      </w:tr>
      <w:tr w:rsidR="00484DEE" w:rsidRPr="002E42CC" w:rsidTr="003E560E">
        <w:tc>
          <w:tcPr>
            <w:tcW w:w="22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484DEE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1,396,458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49.2%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50.8%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1,217,260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48.9%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51.1%</w:t>
            </w:r>
          </w:p>
        </w:tc>
      </w:tr>
    </w:tbl>
    <w:p w:rsidR="00FD5EBF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3E560E" w:rsidRPr="003E560E" w:rsidRDefault="003E560E" w:rsidP="003E560E">
      <w:pPr>
        <w:spacing w:after="0"/>
        <w:jc w:val="center"/>
        <w:rPr>
          <w:rFonts w:ascii="Arial" w:hAnsi="Arial" w:cs="Arial"/>
          <w:b/>
        </w:rPr>
      </w:pPr>
      <w:r w:rsidRPr="003E560E">
        <w:rPr>
          <w:rFonts w:ascii="Arial" w:hAnsi="Arial" w:cs="Arial"/>
          <w:b/>
        </w:rPr>
        <w:t>Hobart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1134"/>
        <w:gridCol w:w="1701"/>
        <w:gridCol w:w="1081"/>
        <w:gridCol w:w="1328"/>
      </w:tblGrid>
      <w:tr w:rsidR="00484DEE" w:rsidRPr="002E42CC" w:rsidTr="003E560E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3E560E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6,060 (3.5%)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4,044 (2.5%)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43.2%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3,475 (2.0%)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36.0%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64.0%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2,518 (1.5%)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38.3%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61.7%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22,708 (13.2%)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57.0%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19,169 (11.8%)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56.3%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12,272 (7.1%)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10,776 (6.6%)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45.2%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54.8%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27,418 (16.0%)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68.6%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31.4%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22,594 (13.9%)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72.3%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27.7%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25,016 (14.6%)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52.8%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23,415 (14.4%)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52.8%</w:t>
            </w:r>
          </w:p>
        </w:tc>
      </w:tr>
      <w:tr w:rsidR="00484DEE" w:rsidRPr="002E42CC" w:rsidTr="003E560E">
        <w:tc>
          <w:tcPr>
            <w:tcW w:w="2269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55,435 (32.3%)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41.8%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58.2%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58,169 (35.7%)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40.8%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59.2%</w:t>
            </w:r>
          </w:p>
        </w:tc>
      </w:tr>
      <w:tr w:rsidR="00484DEE" w:rsidRPr="002E42CC" w:rsidTr="003E560E">
        <w:tc>
          <w:tcPr>
            <w:tcW w:w="226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484DEE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171,884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52.1%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162,970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47.7%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52.3%</w:t>
            </w:r>
          </w:p>
        </w:tc>
      </w:tr>
    </w:tbl>
    <w:p w:rsidR="00FD5EBF" w:rsidRPr="00FD5EBF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E560E" w:rsidRDefault="003E560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02EE" w:rsidRDefault="00B102EE" w:rsidP="00B102E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F467F6">
        <w:rPr>
          <w:rFonts w:ascii="Arial" w:hAnsi="Arial" w:cs="Arial"/>
          <w:b/>
          <w:sz w:val="32"/>
          <w:szCs w:val="32"/>
        </w:rPr>
        <w:t xml:space="preserve">Highest Level of Education </w:t>
      </w: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102EE" w:rsidRPr="00F467F6" w:rsidRDefault="00B102E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484DEE" w:rsidRPr="00FD5EBF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84DEE" w:rsidRPr="00557D8B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57D8B">
        <w:rPr>
          <w:rFonts w:ascii="Arial" w:hAnsi="Arial" w:cs="Arial"/>
          <w:b/>
          <w:sz w:val="28"/>
          <w:szCs w:val="28"/>
        </w:rPr>
        <w:t>Capital Cities</w:t>
      </w:r>
    </w:p>
    <w:p w:rsidR="00484DEE" w:rsidRPr="00A25918" w:rsidRDefault="003E560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>Darwin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276"/>
        <w:gridCol w:w="1275"/>
        <w:gridCol w:w="1560"/>
        <w:gridCol w:w="1081"/>
        <w:gridCol w:w="1328"/>
      </w:tblGrid>
      <w:tr w:rsidR="00484DEE" w:rsidRPr="002E42CC" w:rsidTr="003E560E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3E560E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275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560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3,000 (3.2%)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49.3%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50.7%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2,022 (2.5%)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48.2%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1,911 (2.0%)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65.9%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1,449 (1.8%)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36.2%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63.8%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11,486 (12.1%)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60.4%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8,746 (10.7%)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40.2%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59.8%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 xml:space="preserve">7,182 (7.5%) 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54.1%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5,668 (6.9%)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53.8%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16,970 (17.8%)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70.8%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13,361 (16.3%)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74.8%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25.2%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14,381 (15.1%)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51.8%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12,370 (15.1%)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52.0%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23,445 (24.6%)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51.6%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23,637 (28.8%)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52.8%</w:t>
            </w:r>
          </w:p>
        </w:tc>
      </w:tr>
      <w:tr w:rsidR="00484DEE" w:rsidRPr="002E42CC" w:rsidTr="003E560E">
        <w:tc>
          <w:tcPr>
            <w:tcW w:w="241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484DEE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95,207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47.5%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82,076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52.2%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47.8%</w:t>
            </w:r>
          </w:p>
        </w:tc>
      </w:tr>
    </w:tbl>
    <w:p w:rsidR="00FD5EBF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p w:rsidR="003E560E" w:rsidRPr="003E560E" w:rsidRDefault="003E560E" w:rsidP="003E56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Canberra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276"/>
        <w:gridCol w:w="1275"/>
        <w:gridCol w:w="1560"/>
        <w:gridCol w:w="1081"/>
        <w:gridCol w:w="1328"/>
      </w:tblGrid>
      <w:tr w:rsidR="00484DEE" w:rsidRPr="002E42CC" w:rsidTr="003E560E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3E560E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275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1560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0E19A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25,689 (8.8%)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17,826 (6.8%)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60.3%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39.7%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B102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 Certificate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11,142 (3.8%)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39.9%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60.1%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9,173 (3.5%)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40.8%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59.2%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61,829 (21.3%)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46.0%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54.0%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51,546 (19.7%)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47.2%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52.8%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26,046 (9.0%)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44.1%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55.9%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22,010 (8.4%)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56.7%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31,640 (10.9%)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67.4%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32.6%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26,752 (10.2%)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70.5%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29.5%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Year 12 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56,857 (19.6%)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49.4%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50.6%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53,151 (20.3%)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</w:tr>
      <w:tr w:rsidR="00484DEE" w:rsidRPr="002E42CC" w:rsidTr="003E560E">
        <w:tc>
          <w:tcPr>
            <w:tcW w:w="2411" w:type="dxa"/>
            <w:shd w:val="clear" w:color="auto" w:fill="8DB3E2" w:themeFill="text2" w:themeFillTint="66"/>
            <w:vAlign w:val="bottom"/>
          </w:tcPr>
          <w:p w:rsidR="00484DEE" w:rsidRPr="002E42CC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</w:t>
            </w: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or below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(includes Certificate I/II/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51,456 (17.7%)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41.6%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58.4%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53,641 (20.5%)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40.4%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59.6%</w:t>
            </w:r>
          </w:p>
        </w:tc>
      </w:tr>
      <w:tr w:rsidR="00484DEE" w:rsidRPr="002E42CC" w:rsidTr="003E560E">
        <w:tc>
          <w:tcPr>
            <w:tcW w:w="241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484DEE" w:rsidRDefault="00484DEE" w:rsidP="002D56F9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290,303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261,505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48.9%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84DEE" w:rsidRPr="00484DEE" w:rsidRDefault="00484DEE" w:rsidP="002D5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DEE">
              <w:rPr>
                <w:rFonts w:ascii="Arial" w:hAnsi="Arial" w:cs="Arial"/>
                <w:color w:val="000000"/>
                <w:sz w:val="18"/>
                <w:szCs w:val="18"/>
              </w:rPr>
              <w:t>51.1%</w:t>
            </w:r>
          </w:p>
        </w:tc>
      </w:tr>
    </w:tbl>
    <w:p w:rsidR="00FD5EBF" w:rsidRPr="00FD5EBF" w:rsidRDefault="00FD5EBF" w:rsidP="00FD5EB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D16">
        <w:rPr>
          <w:rFonts w:ascii="Arial" w:hAnsi="Arial" w:cs="Arial"/>
          <w:sz w:val="18"/>
          <w:szCs w:val="18"/>
        </w:rPr>
        <w:t>nfd</w:t>
      </w:r>
      <w:proofErr w:type="spellEnd"/>
      <w:proofErr w:type="gramEnd"/>
      <w:r w:rsidRPr="00F50D16">
        <w:rPr>
          <w:rFonts w:ascii="Arial" w:hAnsi="Arial" w:cs="Arial"/>
          <w:sz w:val="18"/>
          <w:szCs w:val="18"/>
        </w:rPr>
        <w:t>: not further defined</w:t>
      </w:r>
    </w:p>
    <w:sectPr w:rsidR="00FD5EBF" w:rsidRPr="00FD5EBF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E4" w:rsidRDefault="00E979E4" w:rsidP="00FB2000">
      <w:pPr>
        <w:spacing w:after="0" w:line="240" w:lineRule="auto"/>
      </w:pPr>
      <w:r>
        <w:separator/>
      </w:r>
    </w:p>
  </w:endnote>
  <w:endnote w:type="continuationSeparator" w:id="0">
    <w:p w:rsidR="00E979E4" w:rsidRDefault="00E979E4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E4" w:rsidRDefault="00E979E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E5BD33A" wp14:editId="53C353DA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79E4" w:rsidRDefault="00E97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E4" w:rsidRDefault="00E979E4" w:rsidP="00FB2000">
      <w:pPr>
        <w:spacing w:after="0" w:line="240" w:lineRule="auto"/>
      </w:pPr>
      <w:r>
        <w:separator/>
      </w:r>
    </w:p>
  </w:footnote>
  <w:footnote w:type="continuationSeparator" w:id="0">
    <w:p w:rsidR="00E979E4" w:rsidRDefault="00E979E4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E4" w:rsidRDefault="00E979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45F3159" wp14:editId="62F50F60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979E4" w:rsidRDefault="00E97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E8383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41104"/>
    <w:rsid w:val="0004210F"/>
    <w:rsid w:val="000440A8"/>
    <w:rsid w:val="00072012"/>
    <w:rsid w:val="000772DD"/>
    <w:rsid w:val="00091772"/>
    <w:rsid w:val="000A0AA0"/>
    <w:rsid w:val="000B0EEA"/>
    <w:rsid w:val="000B6B37"/>
    <w:rsid w:val="000C3003"/>
    <w:rsid w:val="000E19AD"/>
    <w:rsid w:val="000E619A"/>
    <w:rsid w:val="001222EF"/>
    <w:rsid w:val="0012464C"/>
    <w:rsid w:val="00126662"/>
    <w:rsid w:val="00142FDA"/>
    <w:rsid w:val="00195295"/>
    <w:rsid w:val="001A320D"/>
    <w:rsid w:val="001B4E57"/>
    <w:rsid w:val="001B6491"/>
    <w:rsid w:val="001C3BDA"/>
    <w:rsid w:val="001C5AD9"/>
    <w:rsid w:val="001D06C6"/>
    <w:rsid w:val="001D5700"/>
    <w:rsid w:val="00200A52"/>
    <w:rsid w:val="002236FF"/>
    <w:rsid w:val="00233455"/>
    <w:rsid w:val="0023602E"/>
    <w:rsid w:val="0027431A"/>
    <w:rsid w:val="00276567"/>
    <w:rsid w:val="002A47EB"/>
    <w:rsid w:val="002C53F7"/>
    <w:rsid w:val="002D56F9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625B2"/>
    <w:rsid w:val="003836C7"/>
    <w:rsid w:val="003E560E"/>
    <w:rsid w:val="003E7905"/>
    <w:rsid w:val="003F1FA6"/>
    <w:rsid w:val="0040658F"/>
    <w:rsid w:val="00430AF6"/>
    <w:rsid w:val="00433831"/>
    <w:rsid w:val="00442F63"/>
    <w:rsid w:val="00453A95"/>
    <w:rsid w:val="004752F8"/>
    <w:rsid w:val="00484DEE"/>
    <w:rsid w:val="004B1834"/>
    <w:rsid w:val="004F0023"/>
    <w:rsid w:val="00501823"/>
    <w:rsid w:val="00507121"/>
    <w:rsid w:val="0051406F"/>
    <w:rsid w:val="00520693"/>
    <w:rsid w:val="0054273D"/>
    <w:rsid w:val="00557D8B"/>
    <w:rsid w:val="0056133B"/>
    <w:rsid w:val="00576A85"/>
    <w:rsid w:val="00577B41"/>
    <w:rsid w:val="00584AA0"/>
    <w:rsid w:val="00594664"/>
    <w:rsid w:val="005C1188"/>
    <w:rsid w:val="005C397A"/>
    <w:rsid w:val="005D2C2E"/>
    <w:rsid w:val="00604ABE"/>
    <w:rsid w:val="006250FC"/>
    <w:rsid w:val="0063103A"/>
    <w:rsid w:val="00677868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93493"/>
    <w:rsid w:val="007B610E"/>
    <w:rsid w:val="008221E1"/>
    <w:rsid w:val="00830BD8"/>
    <w:rsid w:val="0085196E"/>
    <w:rsid w:val="008522F8"/>
    <w:rsid w:val="00864EA7"/>
    <w:rsid w:val="00891224"/>
    <w:rsid w:val="008B2ACC"/>
    <w:rsid w:val="008B58A5"/>
    <w:rsid w:val="008C1667"/>
    <w:rsid w:val="009135CC"/>
    <w:rsid w:val="00913D3B"/>
    <w:rsid w:val="0091653E"/>
    <w:rsid w:val="00936274"/>
    <w:rsid w:val="00964903"/>
    <w:rsid w:val="00974250"/>
    <w:rsid w:val="009A0023"/>
    <w:rsid w:val="009C247B"/>
    <w:rsid w:val="009D6D94"/>
    <w:rsid w:val="00A11293"/>
    <w:rsid w:val="00A25918"/>
    <w:rsid w:val="00A43D36"/>
    <w:rsid w:val="00A517E5"/>
    <w:rsid w:val="00A57632"/>
    <w:rsid w:val="00A833A0"/>
    <w:rsid w:val="00B01E2F"/>
    <w:rsid w:val="00B102EE"/>
    <w:rsid w:val="00B27D30"/>
    <w:rsid w:val="00B5694C"/>
    <w:rsid w:val="00B63DE0"/>
    <w:rsid w:val="00B750A3"/>
    <w:rsid w:val="00B80E78"/>
    <w:rsid w:val="00B82E86"/>
    <w:rsid w:val="00B83D07"/>
    <w:rsid w:val="00B84AA5"/>
    <w:rsid w:val="00B933A7"/>
    <w:rsid w:val="00BA68D1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6BAA"/>
    <w:rsid w:val="00CB16F9"/>
    <w:rsid w:val="00CD0C2E"/>
    <w:rsid w:val="00CD1E23"/>
    <w:rsid w:val="00CE1624"/>
    <w:rsid w:val="00CF489B"/>
    <w:rsid w:val="00D0532D"/>
    <w:rsid w:val="00D165B0"/>
    <w:rsid w:val="00D24529"/>
    <w:rsid w:val="00D314BC"/>
    <w:rsid w:val="00D413DF"/>
    <w:rsid w:val="00D448C6"/>
    <w:rsid w:val="00D44E29"/>
    <w:rsid w:val="00D6477B"/>
    <w:rsid w:val="00D6793E"/>
    <w:rsid w:val="00D877FC"/>
    <w:rsid w:val="00D96A8E"/>
    <w:rsid w:val="00D96DC9"/>
    <w:rsid w:val="00DB7F2F"/>
    <w:rsid w:val="00DE3C33"/>
    <w:rsid w:val="00DE547A"/>
    <w:rsid w:val="00E27405"/>
    <w:rsid w:val="00E640DC"/>
    <w:rsid w:val="00E74D3A"/>
    <w:rsid w:val="00E7764E"/>
    <w:rsid w:val="00E85F97"/>
    <w:rsid w:val="00E8695A"/>
    <w:rsid w:val="00E979E4"/>
    <w:rsid w:val="00EA1905"/>
    <w:rsid w:val="00EC5711"/>
    <w:rsid w:val="00F467F6"/>
    <w:rsid w:val="00F50D16"/>
    <w:rsid w:val="00F86539"/>
    <w:rsid w:val="00FB2000"/>
    <w:rsid w:val="00FD5EBF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13EB-E360-4989-8BBA-F87FCB34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11</TotalTime>
  <Pages>9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3</cp:revision>
  <cp:lastPrinted>2012-10-18T04:29:00Z</cp:lastPrinted>
  <dcterms:created xsi:type="dcterms:W3CDTF">2012-10-22T05:26:00Z</dcterms:created>
  <dcterms:modified xsi:type="dcterms:W3CDTF">2012-10-29T21:39:00Z</dcterms:modified>
</cp:coreProperties>
</file>